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10/26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50B75" w:rsidRDefault="00450B75" w:rsidP="0044069A">
      <w:pPr>
        <w:pStyle w:val="Heading3"/>
      </w:pPr>
      <w:r>
        <w:t>Refrain • verb and noun</w:t>
      </w:r>
    </w:p>
    <w:p w:rsidR="00450B75" w:rsidRDefault="00450B75" w:rsidP="0088771A">
      <w:pPr>
        <w:rPr>
          <w:sz w:val="28"/>
          <w:szCs w:val="28"/>
        </w:rPr>
      </w:pPr>
      <w:r w:rsidRPr="0090168F">
        <w:rPr>
          <w:sz w:val="28"/>
          <w:szCs w:val="28"/>
        </w:rPr>
        <w:t>Definition</w:t>
      </w:r>
      <w:r>
        <w:rPr>
          <w:sz w:val="28"/>
          <w:szCs w:val="28"/>
        </w:rPr>
        <w:t>(s)</w:t>
      </w:r>
      <w:r w:rsidRPr="009016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0B75" w:rsidRDefault="00450B75" w:rsidP="0088771A">
      <w:pPr>
        <w:rPr>
          <w:sz w:val="28"/>
          <w:szCs w:val="28"/>
        </w:rPr>
      </w:pPr>
      <w:r w:rsidRPr="0044069A">
        <w:rPr>
          <w:b/>
          <w:bCs/>
        </w:rPr>
        <w:t>verb:</w:t>
      </w:r>
      <w:r w:rsidRPr="0044069A">
        <w:t xml:space="preserve"> resist doing something</w:t>
      </w:r>
      <w:r w:rsidRPr="0044069A">
        <w:br/>
      </w:r>
      <w:r w:rsidRPr="0044069A">
        <w:rPr>
          <w:b/>
          <w:bCs/>
        </w:rPr>
        <w:t>verb:</w:t>
      </w:r>
      <w:r w:rsidRPr="0044069A">
        <w:t xml:space="preserve"> choose not to consume</w:t>
      </w:r>
      <w:r w:rsidRPr="0044069A">
        <w:br/>
      </w:r>
      <w:r w:rsidRPr="0044069A">
        <w:rPr>
          <w:b/>
          <w:bCs/>
        </w:rPr>
        <w:t>noun:</w:t>
      </w:r>
      <w:r w:rsidRPr="0044069A">
        <w:t xml:space="preserve"> the part of a song where a soloist is joined by a group of singers</w:t>
      </w:r>
    </w:p>
    <w:p w:rsidR="00450B75" w:rsidRDefault="00450B75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44069A">
        <w:t xml:space="preserve">“It has been a frequent </w:t>
      </w:r>
      <w:r w:rsidRPr="0044069A">
        <w:rPr>
          <w:u w:val="single"/>
        </w:rPr>
        <w:t>refrain</w:t>
      </w:r>
      <w:r w:rsidRPr="0044069A">
        <w:t xml:space="preserve"> of Armstrong and his representatives over the years that Lance Armstrong has never had a positive drug test,” the report said.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t xml:space="preserve">From east to west this state is the widest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is the worldwide leader in harvesting macadamia nuts and orchids. What state am I referring to?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06.5pt;height:315pt">
            <v:imagedata r:id="rId6" r:href="rId7"/>
          </v:shape>
        </w:pic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hyperlink r:id="rId8" w:anchor=".UIkcR2fiGso" w:history="1">
        <w:r w:rsidRPr="00473064">
          <w:rPr>
            <w:rStyle w:val="Hyperlink"/>
            <w:b/>
            <w:bCs/>
            <w:sz w:val="32"/>
            <w:szCs w:val="32"/>
          </w:rPr>
          <w:t>http://www.50states.com/facts/michigan.htm#.UIkcR2fiGso</w:t>
        </w:r>
      </w:hyperlink>
    </w:p>
    <w:p w:rsidR="00450B75" w:rsidRPr="000A726F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75" w:rsidRDefault="00450B75" w:rsidP="00DA331D">
      <w:r>
        <w:separator/>
      </w:r>
    </w:p>
  </w:endnote>
  <w:endnote w:type="continuationSeparator" w:id="0">
    <w:p w:rsidR="00450B75" w:rsidRDefault="00450B75" w:rsidP="00DA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75" w:rsidRDefault="00450B75" w:rsidP="00DA331D">
      <w:r>
        <w:separator/>
      </w:r>
    </w:p>
  </w:footnote>
  <w:footnote w:type="continuationSeparator" w:id="0">
    <w:p w:rsidR="00450B75" w:rsidRDefault="00450B75" w:rsidP="00DA3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5AFD"/>
    <w:rsid w:val="002272EF"/>
    <w:rsid w:val="00227C3F"/>
    <w:rsid w:val="002402E3"/>
    <w:rsid w:val="00295413"/>
    <w:rsid w:val="002A7630"/>
    <w:rsid w:val="002E51FF"/>
    <w:rsid w:val="00365D30"/>
    <w:rsid w:val="00372064"/>
    <w:rsid w:val="00380C6F"/>
    <w:rsid w:val="003A2667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states.com/facts/michigan.ht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oocities.org/mrpizzuto/progressiv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161</Words>
  <Characters>918</Characters>
  <Application>Microsoft Office Outlook</Application>
  <DocSecurity>0</DocSecurity>
  <Lines>0</Lines>
  <Paragraphs>0</Paragraphs>
  <ScaleCrop>false</ScaleCrop>
  <Company>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warren</cp:lastModifiedBy>
  <cp:revision>3</cp:revision>
  <dcterms:created xsi:type="dcterms:W3CDTF">2012-10-26T09:58:00Z</dcterms:created>
  <dcterms:modified xsi:type="dcterms:W3CDTF">2012-10-26T11:29:00Z</dcterms:modified>
</cp:coreProperties>
</file>