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BC" w:rsidRPr="00217083" w:rsidRDefault="008A5BBC" w:rsidP="005E69C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17083">
        <w:rPr>
          <w:rFonts w:ascii="Arial" w:hAnsi="Arial" w:cs="Arial"/>
          <w:b/>
          <w:bCs/>
          <w:sz w:val="24"/>
          <w:szCs w:val="24"/>
          <w:u w:val="single"/>
        </w:rPr>
        <w:t>American Government Final Exam Review Questions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part 2</w:t>
      </w:r>
    </w:p>
    <w:p w:rsidR="008A5BBC" w:rsidRPr="00217083" w:rsidRDefault="008A5BBC" w:rsidP="005E69C0">
      <w:pPr>
        <w:jc w:val="center"/>
        <w:rPr>
          <w:rFonts w:ascii="Arial" w:hAnsi="Arial" w:cs="Arial"/>
          <w:sz w:val="24"/>
          <w:szCs w:val="24"/>
        </w:rPr>
      </w:pPr>
    </w:p>
    <w:p w:rsidR="008A5BBC" w:rsidRPr="00217083" w:rsidRDefault="008A5BBC" w:rsidP="005E69C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17083">
        <w:rPr>
          <w:rFonts w:ascii="Arial" w:hAnsi="Arial" w:cs="Arial"/>
          <w:b/>
          <w:bCs/>
          <w:sz w:val="24"/>
          <w:szCs w:val="24"/>
          <w:u w:val="single"/>
        </w:rPr>
        <w:t>Chapter 1</w:t>
      </w:r>
    </w:p>
    <w:p w:rsidR="008A5BBC" w:rsidRPr="00217083" w:rsidRDefault="008A5BBC" w:rsidP="005E69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7083">
        <w:rPr>
          <w:rFonts w:ascii="Arial" w:hAnsi="Arial" w:cs="Arial"/>
          <w:sz w:val="24"/>
          <w:szCs w:val="24"/>
        </w:rPr>
        <w:t xml:space="preserve">What are the six purposes of the </w:t>
      </w:r>
      <w:smartTag w:uri="urn:schemas-microsoft-com:office:smarttags" w:element="place">
        <w:smartTag w:uri="urn:schemas-microsoft-com:office:smarttags" w:element="country-region">
          <w:r w:rsidRPr="00217083">
            <w:rPr>
              <w:rFonts w:ascii="Arial" w:hAnsi="Arial" w:cs="Arial"/>
              <w:sz w:val="24"/>
              <w:szCs w:val="24"/>
            </w:rPr>
            <w:t>United States</w:t>
          </w:r>
        </w:smartTag>
      </w:smartTag>
      <w:r w:rsidRPr="00217083">
        <w:rPr>
          <w:rFonts w:ascii="Arial" w:hAnsi="Arial" w:cs="Arial"/>
          <w:sz w:val="24"/>
          <w:szCs w:val="24"/>
        </w:rPr>
        <w:t xml:space="preserve"> government?</w:t>
      </w:r>
    </w:p>
    <w:p w:rsidR="008A5BBC" w:rsidRPr="00217083" w:rsidRDefault="008A5BBC" w:rsidP="005E69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7083">
        <w:rPr>
          <w:rFonts w:ascii="Arial" w:hAnsi="Arial" w:cs="Arial"/>
          <w:sz w:val="24"/>
          <w:szCs w:val="24"/>
        </w:rPr>
        <w:t>Explain what the executive, legislative, and judicial powers allow the government to do?</w:t>
      </w:r>
    </w:p>
    <w:p w:rsidR="008A5BBC" w:rsidRPr="00217083" w:rsidRDefault="008A5BBC" w:rsidP="005E69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7083">
        <w:rPr>
          <w:rFonts w:ascii="Arial" w:hAnsi="Arial" w:cs="Arial"/>
          <w:sz w:val="24"/>
          <w:szCs w:val="24"/>
        </w:rPr>
        <w:t xml:space="preserve">What are the duties (required) and responsibilities (recommended) of being a </w:t>
      </w:r>
      <w:smartTag w:uri="urn:schemas-microsoft-com:office:smarttags" w:element="place">
        <w:smartTag w:uri="urn:schemas-microsoft-com:office:smarttags" w:element="country-region">
          <w:r w:rsidRPr="00217083">
            <w:rPr>
              <w:rFonts w:ascii="Arial" w:hAnsi="Arial" w:cs="Arial"/>
              <w:sz w:val="24"/>
              <w:szCs w:val="24"/>
            </w:rPr>
            <w:t>U.S.</w:t>
          </w:r>
        </w:smartTag>
      </w:smartTag>
      <w:r w:rsidRPr="00217083">
        <w:rPr>
          <w:rFonts w:ascii="Arial" w:hAnsi="Arial" w:cs="Arial"/>
          <w:sz w:val="24"/>
          <w:szCs w:val="24"/>
        </w:rPr>
        <w:t xml:space="preserve"> citizen?</w:t>
      </w:r>
    </w:p>
    <w:p w:rsidR="008A5BBC" w:rsidRPr="00217083" w:rsidRDefault="008A5BBC" w:rsidP="005E69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7083">
        <w:rPr>
          <w:rFonts w:ascii="Arial" w:hAnsi="Arial" w:cs="Arial"/>
          <w:sz w:val="24"/>
          <w:szCs w:val="24"/>
        </w:rPr>
        <w:t>Define presidential system, direct democracy, oligarchy</w:t>
      </w:r>
    </w:p>
    <w:p w:rsidR="008A5BBC" w:rsidRPr="00217083" w:rsidRDefault="008A5BBC" w:rsidP="005E69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7083">
        <w:rPr>
          <w:rFonts w:ascii="Arial" w:hAnsi="Arial" w:cs="Arial"/>
          <w:sz w:val="24"/>
          <w:szCs w:val="24"/>
        </w:rPr>
        <w:t>What are the five basic concepts of American democracy?</w:t>
      </w:r>
    </w:p>
    <w:p w:rsidR="008A5BBC" w:rsidRPr="00217083" w:rsidRDefault="008A5BBC" w:rsidP="005E69C0">
      <w:pPr>
        <w:rPr>
          <w:rFonts w:ascii="Arial" w:hAnsi="Arial" w:cs="Arial"/>
          <w:sz w:val="24"/>
          <w:szCs w:val="24"/>
        </w:rPr>
      </w:pPr>
    </w:p>
    <w:p w:rsidR="008A5BBC" w:rsidRPr="00217083" w:rsidRDefault="008A5BBC" w:rsidP="005E69C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17083">
        <w:rPr>
          <w:rFonts w:ascii="Arial" w:hAnsi="Arial" w:cs="Arial"/>
          <w:b/>
          <w:bCs/>
          <w:sz w:val="24"/>
          <w:szCs w:val="24"/>
          <w:u w:val="single"/>
        </w:rPr>
        <w:t>Chapters 2-3</w:t>
      </w:r>
    </w:p>
    <w:p w:rsidR="008A5BBC" w:rsidRPr="00217083" w:rsidRDefault="008A5BBC" w:rsidP="005E69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7083">
        <w:rPr>
          <w:rFonts w:ascii="Arial" w:hAnsi="Arial" w:cs="Arial"/>
          <w:sz w:val="24"/>
          <w:szCs w:val="24"/>
        </w:rPr>
        <w:t>What were the Articles of Confederation and what were some complaints people had with them?</w:t>
      </w:r>
    </w:p>
    <w:p w:rsidR="008A5BBC" w:rsidRPr="00217083" w:rsidRDefault="008A5BBC" w:rsidP="005E69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7083">
        <w:rPr>
          <w:rFonts w:ascii="Arial" w:hAnsi="Arial" w:cs="Arial"/>
          <w:sz w:val="24"/>
          <w:szCs w:val="24"/>
        </w:rPr>
        <w:t>What were the ideas proposed by the New Jersey Plan and the Connecticut Compromise?</w:t>
      </w:r>
    </w:p>
    <w:p w:rsidR="008A5BBC" w:rsidRPr="00217083" w:rsidRDefault="008A5BBC" w:rsidP="005E69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7083">
        <w:rPr>
          <w:rFonts w:ascii="Arial" w:hAnsi="Arial" w:cs="Arial"/>
          <w:sz w:val="24"/>
          <w:szCs w:val="24"/>
        </w:rPr>
        <w:t>What did the Magna Carta and Three-Fifths Compromise say?</w:t>
      </w:r>
    </w:p>
    <w:p w:rsidR="008A5BBC" w:rsidRPr="00217083" w:rsidRDefault="008A5BBC" w:rsidP="005E69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7083">
        <w:rPr>
          <w:rFonts w:ascii="Arial" w:hAnsi="Arial" w:cs="Arial"/>
          <w:sz w:val="24"/>
          <w:szCs w:val="24"/>
        </w:rPr>
        <w:t>What did the Federalists and Anti-Federalists want when it came to adoption of the Constitution?</w:t>
      </w:r>
    </w:p>
    <w:p w:rsidR="008A5BBC" w:rsidRPr="00217083" w:rsidRDefault="008A5BBC" w:rsidP="005E69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7083">
        <w:rPr>
          <w:rFonts w:ascii="Arial" w:hAnsi="Arial" w:cs="Arial"/>
          <w:sz w:val="24"/>
          <w:szCs w:val="24"/>
        </w:rPr>
        <w:t>Define federalism, limited government, separation of powers, checks and balances, judicial review, popular sovereignty</w:t>
      </w:r>
    </w:p>
    <w:p w:rsidR="008A5BBC" w:rsidRPr="00217083" w:rsidRDefault="008A5BBC" w:rsidP="005E69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7083">
        <w:rPr>
          <w:rFonts w:ascii="Arial" w:hAnsi="Arial" w:cs="Arial"/>
          <w:sz w:val="24"/>
          <w:szCs w:val="24"/>
        </w:rPr>
        <w:t>How many amendments have been added to the Constitution and what is the name for the first ten?</w:t>
      </w:r>
    </w:p>
    <w:p w:rsidR="008A5BBC" w:rsidRPr="00217083" w:rsidRDefault="008A5BBC" w:rsidP="005E69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7083">
        <w:rPr>
          <w:rFonts w:ascii="Arial" w:hAnsi="Arial" w:cs="Arial"/>
          <w:sz w:val="24"/>
          <w:szCs w:val="24"/>
        </w:rPr>
        <w:t>How does Congress informally amend the Constitution?</w:t>
      </w:r>
    </w:p>
    <w:p w:rsidR="008A5BBC" w:rsidRPr="00217083" w:rsidRDefault="008A5BBC" w:rsidP="005E69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7083">
        <w:rPr>
          <w:rFonts w:ascii="Arial" w:hAnsi="Arial" w:cs="Arial"/>
          <w:sz w:val="24"/>
          <w:szCs w:val="24"/>
        </w:rPr>
        <w:t>What rights are guaranteed by the First Amendment and the Bill of Rights?</w:t>
      </w:r>
    </w:p>
    <w:p w:rsidR="008A5BBC" w:rsidRPr="00217083" w:rsidRDefault="008A5BBC" w:rsidP="005E69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7083">
        <w:rPr>
          <w:rFonts w:ascii="Arial" w:hAnsi="Arial" w:cs="Arial"/>
          <w:sz w:val="24"/>
          <w:szCs w:val="24"/>
        </w:rPr>
        <w:t>What groups had specific amendments adopted granting them the right to vote?</w:t>
      </w:r>
    </w:p>
    <w:p w:rsidR="008A5BBC" w:rsidRPr="00217083" w:rsidRDefault="008A5BBC" w:rsidP="00E3667C">
      <w:pPr>
        <w:rPr>
          <w:rFonts w:ascii="Arial" w:hAnsi="Arial" w:cs="Arial"/>
          <w:sz w:val="24"/>
          <w:szCs w:val="24"/>
        </w:rPr>
      </w:pPr>
    </w:p>
    <w:p w:rsidR="008A5BBC" w:rsidRPr="00217083" w:rsidRDefault="008A5BBC" w:rsidP="00E3667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17083">
        <w:rPr>
          <w:rFonts w:ascii="Arial" w:hAnsi="Arial" w:cs="Arial"/>
          <w:b/>
          <w:bCs/>
          <w:sz w:val="24"/>
          <w:szCs w:val="24"/>
          <w:u w:val="single"/>
        </w:rPr>
        <w:t>Chapters 5-9</w:t>
      </w:r>
    </w:p>
    <w:p w:rsidR="008A5BBC" w:rsidRPr="00217083" w:rsidRDefault="008A5BBC" w:rsidP="00E366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7083">
        <w:rPr>
          <w:rFonts w:ascii="Arial" w:hAnsi="Arial" w:cs="Arial"/>
          <w:sz w:val="24"/>
          <w:szCs w:val="24"/>
        </w:rPr>
        <w:t>Define closed primary, polling place, cannot voter, plurality, bipartisan, political action committees, gerrymandering, ballot fatigue, caucus, hard money, disenfranchised, coattail effect</w:t>
      </w:r>
    </w:p>
    <w:p w:rsidR="008A5BBC" w:rsidRPr="00217083" w:rsidRDefault="008A5BBC" w:rsidP="00E366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7083">
        <w:rPr>
          <w:rFonts w:ascii="Arial" w:hAnsi="Arial" w:cs="Arial"/>
          <w:sz w:val="24"/>
          <w:szCs w:val="24"/>
        </w:rPr>
        <w:t xml:space="preserve">What are the three universal requirements for voting in the </w:t>
      </w:r>
      <w:smartTag w:uri="urn:schemas-microsoft-com:office:smarttags" w:element="place">
        <w:smartTag w:uri="urn:schemas-microsoft-com:office:smarttags" w:element="country-region">
          <w:r w:rsidRPr="00217083">
            <w:rPr>
              <w:rFonts w:ascii="Arial" w:hAnsi="Arial" w:cs="Arial"/>
              <w:sz w:val="24"/>
              <w:szCs w:val="24"/>
            </w:rPr>
            <w:t>United States</w:t>
          </w:r>
        </w:smartTag>
      </w:smartTag>
      <w:r w:rsidRPr="00217083">
        <w:rPr>
          <w:rFonts w:ascii="Arial" w:hAnsi="Arial" w:cs="Arial"/>
          <w:sz w:val="24"/>
          <w:szCs w:val="24"/>
        </w:rPr>
        <w:t>?</w:t>
      </w:r>
    </w:p>
    <w:p w:rsidR="008A5BBC" w:rsidRPr="00217083" w:rsidRDefault="008A5BBC" w:rsidP="00E366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7083">
        <w:rPr>
          <w:rFonts w:ascii="Arial" w:hAnsi="Arial" w:cs="Arial"/>
          <w:sz w:val="24"/>
          <w:szCs w:val="24"/>
        </w:rPr>
        <w:t>What factors influence the voting behavior of people</w:t>
      </w:r>
    </w:p>
    <w:p w:rsidR="008A5BBC" w:rsidRPr="00217083" w:rsidRDefault="008A5BBC" w:rsidP="00E366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7083">
        <w:rPr>
          <w:rFonts w:ascii="Arial" w:hAnsi="Arial" w:cs="Arial"/>
          <w:sz w:val="24"/>
          <w:szCs w:val="24"/>
        </w:rPr>
        <w:t>What are the functions of political parties?</w:t>
      </w:r>
    </w:p>
    <w:p w:rsidR="008A5BBC" w:rsidRPr="00217083" w:rsidRDefault="008A5BBC" w:rsidP="00E366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7083">
        <w:rPr>
          <w:rFonts w:ascii="Arial" w:hAnsi="Arial" w:cs="Arial"/>
          <w:sz w:val="24"/>
          <w:szCs w:val="24"/>
        </w:rPr>
        <w:t>What effect did poll taxes and literacy requirements have on African Americans?</w:t>
      </w:r>
    </w:p>
    <w:p w:rsidR="008A5BBC" w:rsidRPr="00217083" w:rsidRDefault="008A5BBC" w:rsidP="00675C85">
      <w:pPr>
        <w:rPr>
          <w:rFonts w:ascii="Arial" w:hAnsi="Arial" w:cs="Arial"/>
          <w:sz w:val="24"/>
          <w:szCs w:val="24"/>
        </w:rPr>
      </w:pPr>
    </w:p>
    <w:p w:rsidR="008A5BBC" w:rsidRPr="00217083" w:rsidRDefault="008A5BBC" w:rsidP="00675C8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17083">
        <w:rPr>
          <w:rFonts w:ascii="Arial" w:hAnsi="Arial" w:cs="Arial"/>
          <w:b/>
          <w:bCs/>
          <w:sz w:val="24"/>
          <w:szCs w:val="24"/>
          <w:u w:val="single"/>
        </w:rPr>
        <w:t>Chapters 11-12</w:t>
      </w:r>
    </w:p>
    <w:p w:rsidR="008A5BBC" w:rsidRPr="00217083" w:rsidRDefault="008A5BBC" w:rsidP="00675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7083">
        <w:rPr>
          <w:rFonts w:ascii="Arial" w:hAnsi="Arial" w:cs="Arial"/>
          <w:sz w:val="24"/>
          <w:szCs w:val="24"/>
        </w:rPr>
        <w:t>Define expressed powers, commerce power, tax power, currency power, implied powers, war powers, naturalization power, copyright, patent, eminent domain</w:t>
      </w:r>
    </w:p>
    <w:p w:rsidR="008A5BBC" w:rsidRPr="00217083" w:rsidRDefault="008A5BBC" w:rsidP="00675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7083">
        <w:rPr>
          <w:rFonts w:ascii="Arial" w:hAnsi="Arial" w:cs="Arial"/>
          <w:sz w:val="24"/>
          <w:szCs w:val="24"/>
        </w:rPr>
        <w:t>What does the Necessary and Proper (Elastic) Clause say/do?</w:t>
      </w:r>
    </w:p>
    <w:p w:rsidR="008A5BBC" w:rsidRPr="00217083" w:rsidRDefault="008A5BBC" w:rsidP="00675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7083">
        <w:rPr>
          <w:rFonts w:ascii="Arial" w:hAnsi="Arial" w:cs="Arial"/>
          <w:sz w:val="24"/>
          <w:szCs w:val="24"/>
        </w:rPr>
        <w:t>What is the difference between strict and liberal construction of the Constitution?</w:t>
      </w:r>
    </w:p>
    <w:p w:rsidR="008A5BBC" w:rsidRPr="00217083" w:rsidRDefault="008A5BBC" w:rsidP="00675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7083">
        <w:rPr>
          <w:rFonts w:ascii="Arial" w:hAnsi="Arial" w:cs="Arial"/>
          <w:sz w:val="24"/>
          <w:szCs w:val="24"/>
        </w:rPr>
        <w:t>What roles do the Speaker of the House and President pro tempore serve in Congress?</w:t>
      </w:r>
    </w:p>
    <w:p w:rsidR="008A5BBC" w:rsidRPr="00217083" w:rsidRDefault="008A5BBC" w:rsidP="00675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7083">
        <w:rPr>
          <w:rFonts w:ascii="Arial" w:hAnsi="Arial" w:cs="Arial"/>
          <w:sz w:val="24"/>
          <w:szCs w:val="24"/>
        </w:rPr>
        <w:t>Who is the President of the Senate (job title)?</w:t>
      </w:r>
    </w:p>
    <w:p w:rsidR="008A5BBC" w:rsidRPr="00217083" w:rsidRDefault="008A5BBC" w:rsidP="00675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7083">
        <w:rPr>
          <w:rFonts w:ascii="Arial" w:hAnsi="Arial" w:cs="Arial"/>
          <w:sz w:val="24"/>
          <w:szCs w:val="24"/>
        </w:rPr>
        <w:t>Define majority leader, minority leader, whips, standing committee, subcommittee, joint committee, filibuster, rider, cloture, concurrent resolution</w:t>
      </w:r>
    </w:p>
    <w:p w:rsidR="008A5BBC" w:rsidRPr="00217083" w:rsidRDefault="008A5BBC" w:rsidP="00675C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7083">
        <w:rPr>
          <w:rFonts w:ascii="Arial" w:hAnsi="Arial" w:cs="Arial"/>
          <w:sz w:val="24"/>
          <w:szCs w:val="24"/>
        </w:rPr>
        <w:t>What are the major steps involved in the process of a bill becoming a law?</w:t>
      </w:r>
    </w:p>
    <w:p w:rsidR="008A5BBC" w:rsidRDefault="008A5BBC" w:rsidP="00AC11B2">
      <w:pPr>
        <w:rPr>
          <w:rFonts w:ascii="Arial" w:hAnsi="Arial" w:cs="Arial"/>
        </w:rPr>
      </w:pPr>
    </w:p>
    <w:sectPr w:rsidR="008A5BBC" w:rsidSect="005E69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FF3"/>
    <w:multiLevelType w:val="hybridMultilevel"/>
    <w:tmpl w:val="C85AA7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9C0"/>
    <w:rsid w:val="00217083"/>
    <w:rsid w:val="004865FB"/>
    <w:rsid w:val="005E69C0"/>
    <w:rsid w:val="00675C85"/>
    <w:rsid w:val="007551DA"/>
    <w:rsid w:val="0087106B"/>
    <w:rsid w:val="008A5BBC"/>
    <w:rsid w:val="008B4EC3"/>
    <w:rsid w:val="00905309"/>
    <w:rsid w:val="009265D0"/>
    <w:rsid w:val="00AC11B2"/>
    <w:rsid w:val="00BB05B4"/>
    <w:rsid w:val="00BC4BAC"/>
    <w:rsid w:val="00C05B7C"/>
    <w:rsid w:val="00C74D52"/>
    <w:rsid w:val="00D55A09"/>
    <w:rsid w:val="00D90BE0"/>
    <w:rsid w:val="00E3667C"/>
    <w:rsid w:val="00E9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309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6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344</Words>
  <Characters>1962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Government Final Exam Review Questions part 2</dc:title>
  <dc:subject/>
  <dc:creator>Owner</dc:creator>
  <cp:keywords/>
  <dc:description/>
  <cp:lastModifiedBy>warren</cp:lastModifiedBy>
  <cp:revision>2</cp:revision>
  <dcterms:created xsi:type="dcterms:W3CDTF">2013-01-07T21:44:00Z</dcterms:created>
  <dcterms:modified xsi:type="dcterms:W3CDTF">2013-01-07T21:44:00Z</dcterms:modified>
</cp:coreProperties>
</file>