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C5" w:rsidRDefault="00496AC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9/11</w:t>
      </w: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Default="00496AC5" w:rsidP="009254F3">
      <w:pPr>
        <w:pStyle w:val="NormalWeb"/>
      </w:pPr>
      <w:r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Triva: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t xml:space="preserve">Take the case of (blank),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congressman in the nineteenth century. This person wanted more than anything else to be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He was offered the vice-presidency by William Henry Harrison, but turned it down. Then </w:t>
      </w:r>
      <w:smartTag w:uri="urn:schemas-microsoft-com:office:smarttags" w:element="place">
        <w:r>
          <w:t>Harrison</w:t>
        </w:r>
      </w:smartTag>
      <w:r>
        <w:t xml:space="preserve"> died in office. Again this person was offered the vice-presidency, by Zachary Taylor, but declined.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died in office. This person never did become President, who is he?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Pr="006F6E78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73.5pt;height:280.5pt">
            <v:imagedata r:id="rId4" r:href="rId5"/>
          </v:shape>
        </w:pic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t>Daniel Webster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1151DB"/>
    <w:rsid w:val="00227C3F"/>
    <w:rsid w:val="002A35D7"/>
    <w:rsid w:val="00365D30"/>
    <w:rsid w:val="00483A9A"/>
    <w:rsid w:val="00496AC5"/>
    <w:rsid w:val="004A405C"/>
    <w:rsid w:val="004D5C78"/>
    <w:rsid w:val="005345F5"/>
    <w:rsid w:val="006F6E78"/>
    <w:rsid w:val="00756C45"/>
    <w:rsid w:val="007B5AB5"/>
    <w:rsid w:val="007C0CE1"/>
    <w:rsid w:val="008333D8"/>
    <w:rsid w:val="009254F3"/>
    <w:rsid w:val="00986022"/>
    <w:rsid w:val="009F21CB"/>
    <w:rsid w:val="00A677D8"/>
    <w:rsid w:val="00B30B7E"/>
    <w:rsid w:val="00B576F0"/>
    <w:rsid w:val="00C16066"/>
    <w:rsid w:val="00DF2081"/>
    <w:rsid w:val="00E53FE6"/>
    <w:rsid w:val="00E8481F"/>
    <w:rsid w:val="00E91B57"/>
    <w:rsid w:val="00F3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arm4.static.flickr.com/3150/2903394997_a707563f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135</Words>
  <Characters>774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4</cp:revision>
  <dcterms:created xsi:type="dcterms:W3CDTF">2012-09-10T20:37:00Z</dcterms:created>
  <dcterms:modified xsi:type="dcterms:W3CDTF">2012-09-10T21:05:00Z</dcterms:modified>
</cp:coreProperties>
</file>